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0800" w14:textId="77777777" w:rsidR="00FE576D" w:rsidRPr="003440CF" w:rsidRDefault="003440CF" w:rsidP="003440CF">
      <w:pPr>
        <w:pStyle w:val="Subtitle"/>
        <w:jc w:val="center"/>
        <w:rPr>
          <w:sz w:val="28"/>
          <w:szCs w:val="28"/>
        </w:rPr>
      </w:pPr>
      <w:bookmarkStart w:id="0" w:name="_GoBack"/>
      <w:bookmarkEnd w:id="0"/>
      <w:r w:rsidRPr="003440CF">
        <w:rPr>
          <w:sz w:val="28"/>
          <w:szCs w:val="28"/>
        </w:rPr>
        <w:t>Veterinary Technology Human Rabies Pre-Exposure Vaccination Policy</w:t>
      </w:r>
    </w:p>
    <w:p w14:paraId="0F09AFC9" w14:textId="77777777" w:rsidR="00FE576D" w:rsidRDefault="003440CF" w:rsidP="00774146">
      <w:pPr>
        <w:pStyle w:val="Date"/>
      </w:pPr>
      <w:r>
        <w:rPr>
          <w:rStyle w:val="IntenseEmphasis"/>
        </w:rPr>
        <w:t xml:space="preserve"> </w:t>
      </w:r>
    </w:p>
    <w:p w14:paraId="01A965F3" w14:textId="009658C8" w:rsidR="00774146" w:rsidRDefault="003440CF">
      <w:r>
        <w:t xml:space="preserve">In accordance with recommendations of the Department of Health and Human Services, Center for Disease Control and Prevention, and the National Immunization Program, Eastern Wyoming College requires all Veterinary Technology (VTTK) and Veterinary Aide (VTAD) students to receive pre-exposure rabies vaccinations.  </w:t>
      </w:r>
      <w:r w:rsidR="00A82C08">
        <w:t>The entire vaccination series (2 doses)</w:t>
      </w:r>
      <w:r w:rsidR="005B608F">
        <w:t xml:space="preserve"> </w:t>
      </w:r>
      <w:r w:rsidR="00A82C08">
        <w:t>must</w:t>
      </w:r>
      <w:r w:rsidR="005B608F">
        <w:t xml:space="preserve"> </w:t>
      </w:r>
      <w:r w:rsidR="000F5FB7">
        <w:t>be completed</w:t>
      </w:r>
      <w:r w:rsidR="005B608F">
        <w:t xml:space="preserve"> prior to the first day of class</w:t>
      </w:r>
      <w:r w:rsidR="001D67B6">
        <w:t xml:space="preserve"> of the</w:t>
      </w:r>
      <w:r w:rsidR="005B608F">
        <w:t xml:space="preserve"> first semester that the student is enrolled in the Veterinary Technology Program</w:t>
      </w:r>
      <w:r w:rsidR="001D67B6">
        <w:t xml:space="preserve"> and is registered for any class or lab that utilizes any live animals.</w:t>
      </w:r>
    </w:p>
    <w:p w14:paraId="5AB8CA08" w14:textId="77777777" w:rsidR="005B608F" w:rsidRDefault="005B608F">
      <w:r>
        <w:t>Prospective students are required to secure the series of vaccinations</w:t>
      </w:r>
      <w:r w:rsidR="00274B11">
        <w:t>, privately,</w:t>
      </w:r>
      <w:r>
        <w:t xml:space="preserve"> by </w:t>
      </w:r>
      <w:proofErr w:type="gramStart"/>
      <w:r>
        <w:t>making arrangements</w:t>
      </w:r>
      <w:proofErr w:type="gramEnd"/>
      <w:r>
        <w:t xml:space="preserve"> with a health care provider.  Documentation of the administration of each dose of the pre-exposure rabies vaccine</w:t>
      </w:r>
      <w:r w:rsidR="00274B11">
        <w:t xml:space="preserve"> given</w:t>
      </w:r>
      <w:r>
        <w:t xml:space="preserve"> on the appropriate da</w:t>
      </w:r>
      <w:r w:rsidR="00274B11">
        <w:t>y</w:t>
      </w:r>
      <w:r>
        <w:t xml:space="preserve">, must be provided to the Director of the Veterinary Technology Program by filling in the documentation area below.  </w:t>
      </w:r>
      <w:r w:rsidR="0056391F">
        <w:t xml:space="preserve">Please return these documents to </w:t>
      </w:r>
      <w:hyperlink r:id="rId7" w:history="1">
        <w:r w:rsidR="0056391F" w:rsidRPr="000042B6">
          <w:rPr>
            <w:rStyle w:val="Hyperlink"/>
          </w:rPr>
          <w:t>cmitchell@ewc.wy.edu</w:t>
        </w:r>
      </w:hyperlink>
      <w:r w:rsidR="0056391F">
        <w:t xml:space="preserve"> and bring the original document to the 1</w:t>
      </w:r>
      <w:r w:rsidR="0056391F" w:rsidRPr="0056391F">
        <w:rPr>
          <w:vertAlign w:val="superscript"/>
        </w:rPr>
        <w:t>st</w:t>
      </w:r>
      <w:r w:rsidR="0056391F">
        <w:t xml:space="preserve"> day of classes.</w:t>
      </w:r>
    </w:p>
    <w:p w14:paraId="7E2B7BEE" w14:textId="72C1386E" w:rsidR="005B608F" w:rsidRDefault="005B608F">
      <w:pPr>
        <w:pBdr>
          <w:bottom w:val="single" w:sz="12" w:space="1" w:color="auto"/>
        </w:pBdr>
      </w:pPr>
      <w:r>
        <w:t xml:space="preserve">Students who fail to complete the series of </w:t>
      </w:r>
      <w:r w:rsidR="0056391F">
        <w:t>2</w:t>
      </w:r>
      <w:r>
        <w:t xml:space="preserve"> doses of pre-exposure rabies vaccine by the first day of class, </w:t>
      </w:r>
      <w:r w:rsidR="001D67B6">
        <w:t xml:space="preserve">will </w:t>
      </w:r>
      <w:r>
        <w:t xml:space="preserve">be withdrawn from </w:t>
      </w:r>
      <w:r w:rsidR="001D67B6">
        <w:t xml:space="preserve">all </w:t>
      </w:r>
      <w:r>
        <w:t>Veterinary Technology courses</w:t>
      </w:r>
      <w:r w:rsidR="001D67B6">
        <w:t xml:space="preserve"> that utilize any live animals in class or lab.</w:t>
      </w:r>
      <w:r>
        <w:t xml:space="preserve">  </w:t>
      </w:r>
      <w:r w:rsidR="001D67B6">
        <w:t>In special circumstances, a 2-week grace period may be allowed</w:t>
      </w:r>
      <w:r w:rsidR="009E4076">
        <w:t xml:space="preserve"> </w:t>
      </w:r>
      <w:r w:rsidR="001D67B6">
        <w:t xml:space="preserve">for the student to comply but during that time period the student is not allowed to participate in any animal labs, classes with animals, or kennels. </w:t>
      </w:r>
    </w:p>
    <w:p w14:paraId="653E5BC2" w14:textId="77777777" w:rsidR="005B608F" w:rsidRDefault="005B608F" w:rsidP="005B608F">
      <w:pPr>
        <w:jc w:val="center"/>
        <w:rPr>
          <w:u w:val="single"/>
        </w:rPr>
      </w:pPr>
      <w:r w:rsidRPr="005B608F">
        <w:rPr>
          <w:u w:val="single"/>
        </w:rPr>
        <w:t>Pre-Ex</w:t>
      </w:r>
      <w:r>
        <w:rPr>
          <w:u w:val="single"/>
        </w:rPr>
        <w:t>posure Rabies Vaccination Docume</w:t>
      </w:r>
      <w:r w:rsidRPr="005B608F">
        <w:rPr>
          <w:u w:val="single"/>
        </w:rPr>
        <w:t>ntation</w:t>
      </w:r>
    </w:p>
    <w:p w14:paraId="24531CE3" w14:textId="77777777" w:rsidR="005B608F" w:rsidRDefault="005B608F" w:rsidP="005B608F">
      <w:r>
        <w:t>Student (Print Name): ________________________________________</w:t>
      </w:r>
    </w:p>
    <w:p w14:paraId="2387EA29" w14:textId="77777777" w:rsidR="005B608F" w:rsidRDefault="005B608F" w:rsidP="005B608F">
      <w:r>
        <w:t>Student Signature: ___________________________________________</w:t>
      </w:r>
    </w:p>
    <w:p w14:paraId="302EFB7D" w14:textId="77777777" w:rsidR="005B608F" w:rsidRDefault="005B608F" w:rsidP="005B608F"/>
    <w:p w14:paraId="1572C706" w14:textId="77777777" w:rsidR="005B608F" w:rsidRDefault="005B608F" w:rsidP="005B608F">
      <w:r>
        <w:t>Dose 1 administered on ______________(Date) by ______________________________________(Signature)</w:t>
      </w:r>
    </w:p>
    <w:p w14:paraId="6F49F822" w14:textId="77777777" w:rsidR="005B608F" w:rsidRDefault="005B608F" w:rsidP="005B608F">
      <w:r>
        <w:tab/>
      </w:r>
      <w:r>
        <w:tab/>
      </w:r>
      <w:r>
        <w:tab/>
      </w:r>
      <w:r>
        <w:tab/>
      </w:r>
      <w:r>
        <w:tab/>
      </w:r>
      <w:r>
        <w:tab/>
        <w:t xml:space="preserve">          _____________________________________</w:t>
      </w:r>
      <w:r w:rsidR="000F5FB7">
        <w:t xml:space="preserve"> (</w:t>
      </w:r>
      <w:r>
        <w:t>Printed Name)</w:t>
      </w:r>
    </w:p>
    <w:p w14:paraId="03C13115" w14:textId="77777777" w:rsidR="000F5FB7" w:rsidRDefault="000F5FB7" w:rsidP="005B608F">
      <w:r>
        <w:t xml:space="preserve">                                                                                        _____________________________________ (Clinic/Pharmacy)</w:t>
      </w:r>
    </w:p>
    <w:p w14:paraId="4F648F1A" w14:textId="77777777" w:rsidR="009E4076" w:rsidRDefault="009E4076" w:rsidP="005B608F">
      <w:r>
        <w:t xml:space="preserve">                                                                                       </w:t>
      </w:r>
      <w:bookmarkStart w:id="1" w:name="_Hlk143802341"/>
      <w:r>
        <w:t>______________________________________ (Address)</w:t>
      </w:r>
      <w:bookmarkEnd w:id="1"/>
    </w:p>
    <w:p w14:paraId="4B8F2DD7" w14:textId="5194DD93" w:rsidR="009E4076" w:rsidRDefault="009E4076" w:rsidP="005B608F">
      <w:r>
        <w:t xml:space="preserve">                                                                                       </w:t>
      </w:r>
      <w:bookmarkStart w:id="2" w:name="_Hlk143802386"/>
      <w:r>
        <w:t>______________________________________ (City, State, Zip)</w:t>
      </w:r>
      <w:bookmarkEnd w:id="2"/>
    </w:p>
    <w:p w14:paraId="2584A881" w14:textId="77777777" w:rsidR="00274B11" w:rsidRDefault="00274B11" w:rsidP="005B608F"/>
    <w:p w14:paraId="6D412757" w14:textId="77777777" w:rsidR="00274B11" w:rsidRDefault="005B608F" w:rsidP="005B608F">
      <w:r>
        <w:t>Dose 2 administered on ______________(Date) by _____________________________________(Signature)</w:t>
      </w:r>
    </w:p>
    <w:p w14:paraId="778F2392" w14:textId="77777777" w:rsidR="005B608F" w:rsidRDefault="00274B11" w:rsidP="00274B11">
      <w:pPr>
        <w:spacing w:before="0"/>
      </w:pPr>
      <w:r w:rsidRPr="00274B11">
        <w:rPr>
          <w:b/>
        </w:rPr>
        <w:t>(7 days after dose #1)</w:t>
      </w:r>
      <w:r>
        <w:t xml:space="preserve">                                                   </w:t>
      </w:r>
      <w:r w:rsidR="005B608F">
        <w:t>____________________________________</w:t>
      </w:r>
      <w:r w:rsidR="000F5FB7">
        <w:t>_ (</w:t>
      </w:r>
      <w:r w:rsidR="005B608F">
        <w:t>Printed Name</w:t>
      </w:r>
      <w:r>
        <w:t>)</w:t>
      </w:r>
    </w:p>
    <w:p w14:paraId="495498B1" w14:textId="77777777" w:rsidR="000F5FB7" w:rsidRDefault="000F5FB7" w:rsidP="00274B11">
      <w:pPr>
        <w:spacing w:before="0"/>
      </w:pPr>
      <w:r>
        <w:t xml:space="preserve">                                                                                        _____________________________________ (Clinic/Pharmacy)</w:t>
      </w:r>
    </w:p>
    <w:p w14:paraId="4D72937E" w14:textId="2721774C" w:rsidR="00274B11" w:rsidRDefault="009E4076" w:rsidP="00274B11">
      <w:r>
        <w:t xml:space="preserve">                                                                                        ______________________________________ (Address)</w:t>
      </w:r>
    </w:p>
    <w:p w14:paraId="028A56B8" w14:textId="6491E882" w:rsidR="009E4076" w:rsidRDefault="009E4076" w:rsidP="00274B11">
      <w:r>
        <w:t xml:space="preserve">                                                                                        ______________________________________ (City, State, Zip)</w:t>
      </w:r>
    </w:p>
    <w:p w14:paraId="3CC9F482" w14:textId="77777777" w:rsidR="009E4076" w:rsidRDefault="009E4076" w:rsidP="00274B11"/>
    <w:sectPr w:rsidR="009E4076">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A826" w14:textId="77777777" w:rsidR="00E139D6" w:rsidRDefault="00E139D6">
      <w:r>
        <w:separator/>
      </w:r>
    </w:p>
  </w:endnote>
  <w:endnote w:type="continuationSeparator" w:id="0">
    <w:p w14:paraId="05AEAB2C" w14:textId="77777777" w:rsidR="00E139D6" w:rsidRDefault="00E1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78C8" w14:textId="77777777" w:rsidR="00FE576D" w:rsidRDefault="003B5FCE">
    <w:pPr>
      <w:pStyle w:val="Footer"/>
    </w:pPr>
    <w:r>
      <w:t xml:space="preserve">Page </w:t>
    </w:r>
    <w:r>
      <w:fldChar w:fldCharType="begin"/>
    </w:r>
    <w:r>
      <w:instrText xml:space="preserve"> PAGE   \* MERGEFORMAT </w:instrText>
    </w:r>
    <w:r>
      <w:fldChar w:fldCharType="separate"/>
    </w:r>
    <w:r w:rsidR="003440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09ED" w14:textId="77777777" w:rsidR="00E139D6" w:rsidRDefault="00E139D6">
      <w:r>
        <w:separator/>
      </w:r>
    </w:p>
  </w:footnote>
  <w:footnote w:type="continuationSeparator" w:id="0">
    <w:p w14:paraId="318D9C8B" w14:textId="77777777" w:rsidR="00E139D6" w:rsidRDefault="00E13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0AE3" w14:textId="77777777" w:rsidR="003440CF" w:rsidRPr="003440CF" w:rsidRDefault="003440CF" w:rsidP="003440CF">
    <w:pPr>
      <w:pStyle w:val="Title"/>
      <w:jc w:val="left"/>
      <w:rPr>
        <w:sz w:val="36"/>
        <w:szCs w:val="36"/>
      </w:rPr>
    </w:pPr>
    <w:r>
      <w:rPr>
        <w:rFonts w:ascii="Times New Roman" w:hAnsi="Times New Roman"/>
        <w:noProof/>
        <w:szCs w:val="24"/>
        <w:lang w:eastAsia="en-US"/>
      </w:rPr>
      <w:drawing>
        <wp:inline distT="0" distB="0" distL="0" distR="0" wp14:anchorId="4D478564" wp14:editId="4BD52D16">
          <wp:extent cx="1238250" cy="1028700"/>
          <wp:effectExtent l="0" t="0" r="0" b="0"/>
          <wp:docPr id="1" name="Picture 1" descr="E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r>
      <w:t xml:space="preserve">      </w:t>
    </w:r>
    <w:r w:rsidRPr="003440CF">
      <w:rPr>
        <w:sz w:val="36"/>
        <w:szCs w:val="36"/>
      </w:rPr>
      <w:t>Eastern Wyoming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CF"/>
    <w:rsid w:val="00022357"/>
    <w:rsid w:val="00081D4D"/>
    <w:rsid w:val="000B701D"/>
    <w:rsid w:val="000D1B9D"/>
    <w:rsid w:val="000F21A5"/>
    <w:rsid w:val="000F5FB7"/>
    <w:rsid w:val="001D67B6"/>
    <w:rsid w:val="00274B11"/>
    <w:rsid w:val="002A2B44"/>
    <w:rsid w:val="002A3FCB"/>
    <w:rsid w:val="002D3701"/>
    <w:rsid w:val="003440CF"/>
    <w:rsid w:val="003871FA"/>
    <w:rsid w:val="003B5FCE"/>
    <w:rsid w:val="00402E7E"/>
    <w:rsid w:val="00416222"/>
    <w:rsid w:val="00424F9F"/>
    <w:rsid w:val="00435446"/>
    <w:rsid w:val="004F4532"/>
    <w:rsid w:val="0056391F"/>
    <w:rsid w:val="0058206D"/>
    <w:rsid w:val="005B608F"/>
    <w:rsid w:val="005D2056"/>
    <w:rsid w:val="00684306"/>
    <w:rsid w:val="007173EB"/>
    <w:rsid w:val="007217CF"/>
    <w:rsid w:val="007638A6"/>
    <w:rsid w:val="00774146"/>
    <w:rsid w:val="00786D8E"/>
    <w:rsid w:val="00883FFD"/>
    <w:rsid w:val="008E1349"/>
    <w:rsid w:val="00907EA5"/>
    <w:rsid w:val="009579FE"/>
    <w:rsid w:val="009E4076"/>
    <w:rsid w:val="00A828ED"/>
    <w:rsid w:val="00A82C08"/>
    <w:rsid w:val="00AB3E35"/>
    <w:rsid w:val="00AD2A9B"/>
    <w:rsid w:val="00B51AD7"/>
    <w:rsid w:val="00C04B20"/>
    <w:rsid w:val="00C41E6E"/>
    <w:rsid w:val="00C54681"/>
    <w:rsid w:val="00C7447B"/>
    <w:rsid w:val="00CB1620"/>
    <w:rsid w:val="00CE41FE"/>
    <w:rsid w:val="00E139D6"/>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AB9FF"/>
  <w15:chartTrackingRefBased/>
  <w15:docId w15:val="{BDB5B85C-A872-4569-BE6F-AEE64F01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itchell@ewc.w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chael\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Michael</dc:creator>
  <cp:lastModifiedBy>Colleen Mitchell</cp:lastModifiedBy>
  <cp:revision>2</cp:revision>
  <dcterms:created xsi:type="dcterms:W3CDTF">2023-08-31T01:09:00Z</dcterms:created>
  <dcterms:modified xsi:type="dcterms:W3CDTF">2023-08-31T01:09:00Z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